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74" w:rsidRDefault="00D05F8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2468880</wp:posOffset>
                </wp:positionV>
                <wp:extent cx="5029200" cy="365760"/>
                <wp:effectExtent l="3810" t="1905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58618666"/>
                              <w:placeholder>
                                <w:docPart w:val="7D6D7731109B4471947BA9168EE9B0D8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30774" w:rsidRDefault="0084594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Insert NAME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8pt;margin-top:194.4pt;width:39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i/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58618666"/>
                        <w:placeholder>
                          <w:docPart w:val="7D6D7731109B4471947BA9168EE9B0D8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30774" w:rsidRDefault="0084594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Insert NAME here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5646420</wp:posOffset>
                </wp:positionV>
                <wp:extent cx="1640205" cy="93726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774" w:rsidRDefault="007152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9070" cy="843280"/>
                                  <wp:effectExtent l="19050" t="0" r="0" b="0"/>
                                  <wp:docPr id="1" name="Picture 1" descr="\\Edmin2a\development\Developers\pestrada\EDUCATION.WORLD\CERTIFICATE_TEMPLATES\wormy\New Folder\worm_sup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Edmin2a\development\Developers\pestrada\EDUCATION.WORLD\CERTIFICATE_TEMPLATES\wormy\New Folder\worm_sup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.6pt;margin-top:444.6pt;width:129.15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jBuA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" o:allowincell="f" filled="f" stroked="f">
                <v:textbox>
                  <w:txbxContent>
                    <w:p w:rsidR="00030774" w:rsidRDefault="007152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9070" cy="843280"/>
                            <wp:effectExtent l="19050" t="0" r="0" b="0"/>
                            <wp:docPr id="1" name="Picture 1" descr="\\Edmin2a\development\Developers\pestrada\EDUCATION.WORLD\CERTIFICATE_TEMPLATES\wormy\New Folder\worm_sup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Edmin2a\development\Developers\pestrada\EDUCATION.WORLD\CERTIFICATE_TEMPLATES\wormy\New Folder\worm_supe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5760720</wp:posOffset>
                </wp:positionV>
                <wp:extent cx="5029200" cy="365760"/>
                <wp:effectExtent l="381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774" w:rsidRDefault="00D05F81">
                            <w:pPr>
                              <w:pStyle w:val="Heading3"/>
                            </w:pPr>
                            <w:r w:rsidRPr="00D05F81">
                              <w:t>http://statesofmatterfirstgrade.weebly.com/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2.8pt;margin-top:453.6pt;width:39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vZug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" o:allowincell="f" filled="f" stroked="f">
                <v:textbox>
                  <w:txbxContent>
                    <w:p w:rsidR="00030774" w:rsidRDefault="00D05F81">
                      <w:pPr>
                        <w:pStyle w:val="Heading3"/>
                      </w:pPr>
                      <w:r w:rsidRPr="00D05F81">
                        <w:t>http://statesofmatterfirstgrade.weebly.com/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3840480</wp:posOffset>
                </wp:positionV>
                <wp:extent cx="5029200" cy="365760"/>
                <wp:effectExtent l="3810" t="1905" r="0" b="381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pple Boy BTN" w:hAnsi="Apple Boy BTN"/>
                                <w:sz w:val="40"/>
                                <w:szCs w:val="40"/>
                              </w:rPr>
                              <w:id w:val="158618667"/>
                              <w:placeholder>
                                <w:docPart w:val="7D6D7731109B4471947BA9168EE9B0D8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30774" w:rsidRDefault="00D05F8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05F81">
                                  <w:rPr>
                                    <w:rFonts w:ascii="Apple Boy BTN" w:hAnsi="Apple Boy BTN"/>
                                    <w:sz w:val="40"/>
                                    <w:szCs w:val="40"/>
                                  </w:rPr>
                                  <w:t>States of Matter Webquest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2.8pt;margin-top:302.4pt;width:39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0kuQIAAMA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" o:allowincell="f" filled="f" stroked="f">
                <v:textbox>
                  <w:txbxContent>
                    <w:sdt>
                      <w:sdtPr>
                        <w:rPr>
                          <w:rFonts w:ascii="Apple Boy BTN" w:hAnsi="Apple Boy BTN"/>
                          <w:sz w:val="40"/>
                          <w:szCs w:val="40"/>
                        </w:rPr>
                        <w:id w:val="158618667"/>
                        <w:placeholder>
                          <w:docPart w:val="7D6D7731109B4471947BA9168EE9B0D8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30774" w:rsidRDefault="00D05F8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05F81">
                            <w:rPr>
                              <w:rFonts w:ascii="Apple Boy BTN" w:hAnsi="Apple Boy BTN"/>
                              <w:sz w:val="40"/>
                              <w:szCs w:val="40"/>
                            </w:rPr>
                            <w:t>States of Matter Webquest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50985" cy="700659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98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774" w:rsidRDefault="0084594F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31935" cy="700659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1935" cy="700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0;width:720.55pt;height:551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" o:allowincell="f" filled="f" stroked="f">
                <v:textbox style="mso-fit-shape-to-text:t" inset="0,0,0,0">
                  <w:txbxContent>
                    <w:p w:rsidR="00030774" w:rsidRDefault="0084594F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31935" cy="700659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1935" cy="700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0774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81"/>
    <w:rsid w:val="00030774"/>
    <w:rsid w:val="0071520F"/>
    <w:rsid w:val="0084594F"/>
    <w:rsid w:val="00D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59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5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EdWorld_SuperStudent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D7731109B4471947BA9168EE9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288A-0213-4AB9-80D3-1304A46D85E8}"/>
      </w:docPartPr>
      <w:docPartBody>
        <w:p w:rsidR="00000000" w:rsidRDefault="00571A2D">
          <w:pPr>
            <w:pStyle w:val="7D6D7731109B4471947BA9168EE9B0D8"/>
          </w:pPr>
          <w:r w:rsidRPr="007F3F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6D7731109B4471947BA9168EE9B0D8">
    <w:name w:val="7D6D7731109B4471947BA9168EE9B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6D7731109B4471947BA9168EE9B0D8">
    <w:name w:val="7D6D7731109B4471947BA9168EE9B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72E194-3145-43F2-A3D7-4BB454AD7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EdWorld_SuperStudentCert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12" baseType="variant">
      <vt:variant>
        <vt:i4>5177415</vt:i4>
      </vt:variant>
      <vt:variant>
        <vt:i4>1048</vt:i4>
      </vt:variant>
      <vt:variant>
        <vt:i4>1025</vt:i4>
      </vt:variant>
      <vt:variant>
        <vt:i4>1</vt:i4>
      </vt:variant>
      <vt:variant>
        <vt:lpwstr>\\Edmin2a\development\Developers\pestrada\EDUCATION.WORLD\CERTIFICATE_TEMPLATES\wormy\New Folder\worm_super.gif</vt:lpwstr>
      </vt:variant>
      <vt:variant>
        <vt:lpwstr/>
      </vt:variant>
      <vt:variant>
        <vt:i4>196726</vt:i4>
      </vt:variant>
      <vt:variant>
        <vt:i4>1103</vt:i4>
      </vt:variant>
      <vt:variant>
        <vt:i4>1026</vt:i4>
      </vt:variant>
      <vt:variant>
        <vt:i4>1</vt:i4>
      </vt:variant>
      <vt:variant>
        <vt:lpwstr>\\Edmin2a\development\Developers\pestrada\EDUCATION.WORLD\CERTIFICATE_TEMPLATES\frames_titles\cert_super_student.gif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</cp:revision>
  <dcterms:created xsi:type="dcterms:W3CDTF">2013-05-28T22:39:00Z</dcterms:created>
  <dcterms:modified xsi:type="dcterms:W3CDTF">2013-05-28T22:42:00Z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TC018857779991</vt:lpwstr>
  </property>
</Properties>
</file>